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ve="http://schemas.openxmlformats.org/markup-compatibility/2006"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A93487" w:rsidRDefault="00A93487" w:rsidP="00A93487">
      <w:pPr>
        <w:jc w:val="center"/>
        <w:rPr>
          <w:color w:val="000000"/>
          <w:rFonts w:ascii="Calibri Light" w:hAnsiTheme="majorHAnsi" w:cstheme="majorHAnsi"/>
          <w:sz w:val="28"/>
          <w:szCs w:val="28"/>
        </w:rPr>
      </w:pPr>
      <w:r>
        <w:rPr>
          <w:color w:val="000000"/>
          <w:rFonts w:ascii="Calibri Light" w:hAnsiTheme="majorHAnsi" w:cstheme="majorHAnsi"/>
          <w:sz w:val="28"/>
          <w:szCs w:val="28"/>
        </w:rPr>
        <w:t>ILLINI BIRD FANCIERS VENDOR REGISTRATION APPLICATION</w:t>
      </w:r>
    </w:p>
    <w:p w:rsidR="00A93487" w:rsidRDefault="00A93487" w:rsidP="00A93487" w:rsidRPr="00A93487">
      <w:pPr>
        <w:jc w:val="center"/>
        <w:rPr>
          <w:color w:val="000000"/>
          <w:rFonts w:ascii="Calibri Light" w:hAnsiTheme="majorHAnsi" w:cstheme="majorHAnsi"/>
        </w:rPr>
      </w:pPr>
      <w:r w:rsidRPr="00A93487">
        <w:rPr>
          <w:color w:val="000000"/>
          <w:rFonts w:ascii="Calibri Light" w:hAnsiTheme="majorHAnsi" w:cstheme="majorHAnsi"/>
        </w:rPr>
        <w:t>Route 66 Hotel</w:t>
      </w:r>
    </w:p>
    <w:p w:rsidR="00A93487" w:rsidRDefault="00A93487" w:rsidP="00A93487" w:rsidRPr="00A93487">
      <w:pPr>
        <w:jc w:val="center"/>
        <w:rPr>
          <w:color w:val="000000"/>
          <w:rFonts w:ascii="Calibri Light" w:hAnsiTheme="majorHAnsi" w:cstheme="majorHAnsi"/>
        </w:rPr>
      </w:pPr>
      <w:r w:rsidRPr="00A93487">
        <w:rPr>
          <w:color w:val="000000"/>
          <w:rFonts w:ascii="Calibri Light" w:hAnsiTheme="majorHAnsi" w:cstheme="majorHAnsi"/>
        </w:rPr>
        <w:t>6</w:t>
      </w:r>
      <w:r w:rsidRPr="00A93487">
        <w:rPr>
          <w:color w:val="000000"/>
          <w:rFonts w:ascii="Calibri Light" w:hAnsiTheme="majorHAnsi" w:cstheme="majorHAnsi"/>
          <w:vertAlign w:val="superscript"/>
        </w:rPr>
        <w:t>th</w:t>
      </w:r>
      <w:r w:rsidRPr="00A93487">
        <w:rPr>
          <w:color w:val="000000"/>
          <w:rFonts w:ascii="Calibri Light" w:hAnsiTheme="majorHAnsi" w:cstheme="majorHAnsi"/>
        </w:rPr>
        <w:t xml:space="preserve"> and Stevenson Drive</w:t>
      </w:r>
    </w:p>
    <w:p w:rsidR="00A93487" w:rsidRDefault="00A93487" w:rsidP="00A93487" w:rsidRPr="00A93487">
      <w:pPr>
        <w:jc w:val="center"/>
        <w:rPr>
          <w:color w:val="000000"/>
          <w:rFonts w:ascii="Calibri Light" w:hAnsiTheme="majorHAnsi" w:cstheme="majorHAnsi"/>
        </w:rPr>
      </w:pPr>
      <w:r w:rsidRPr="00A93487">
        <w:rPr>
          <w:color w:val="000000"/>
          <w:rFonts w:ascii="Calibri Light" w:hAnsiTheme="majorHAnsi" w:cstheme="majorHAnsi"/>
        </w:rPr>
        <w:t>Springfield, Illinois 62703</w:t>
      </w:r>
    </w:p>
    <w:p w:rsidR="00A93487" w:rsidRDefault="00A93487" w:rsidP="00A93487">
      <w:pPr>
        <w:jc w:val="center"/>
        <w:rPr>
          <w:color w:val="000000"/>
          <w:rFonts w:ascii="Calibri Light" w:hAnsiTheme="majorHAnsi" w:cstheme="majorHAnsi"/>
          <w:sz w:val="28"/>
          <w:szCs w:val="28"/>
        </w:rPr>
      </w:pPr>
      <w:r>
        <w:rPr>
          <w:color w:val="000000"/>
          <w:rFonts w:ascii="Calibri Light" w:hAnsiTheme="majorHAnsi" w:cstheme="majorHAnsi"/>
          <w:sz w:val="28"/>
          <w:szCs w:val="28"/>
        </w:rPr>
        <w:t>Sunday, May 19, 2024</w:t>
      </w:r>
    </w:p>
    <w:p w:rsidR="00A93487" w:rsidRDefault="00A93487" w:rsidP="00A93487" w:rsidRPr="00D158A5">
      <w:pPr>
        <w:jc w:val="center"/>
        <w:rPr>
          <w:color w:val="000000"/>
          <w:rFonts w:ascii="Calibri Light" w:hAnsiTheme="majorHAnsi" w:cstheme="majorHAnsi"/>
          <w:sz w:val="22"/>
          <w:szCs w:val="22"/>
        </w:rPr>
      </w:pPr>
    </w:p>
    <w:p w:rsidR="00A93487" w:rsidRDefault="00A93487" w:rsidP="00A93487" w:rsidRPr="00D158A5">
      <w:pPr>
        <w:pStyle w:val="ListParagraph"/>
        <w:numPr>
          <w:ilvl w:val="0"/>
          <w:numId w:val="1"/>
        </w:numPr>
        <w:ind w:left="504"/>
        <w:rPr>
          <w:color w:val="000000"/>
          <w:rFonts w:cstheme="minorHAnsi"/>
          <w:sz w:val="22"/>
          <w:szCs w:val="22"/>
        </w:rPr>
      </w:pPr>
      <w:r w:rsidRPr="00D158A5">
        <w:rPr>
          <w:color w:val="000000"/>
          <w:rFonts w:cstheme="minorHAnsi"/>
          <w:sz w:val="22"/>
          <w:szCs w:val="22"/>
        </w:rPr>
        <w:t>All vendors agree, that by signing this form they or their representative(s) will abide by all  Federal, State, Agricultural, and sales tax guidelines as required by law, including any and all appropriate license and permits</w:t>
      </w:r>
    </w:p>
    <w:p w:rsidR="00A93487" w:rsidRDefault="00A93487" w:rsidP="00A93487" w:rsidRPr="00D158A5">
      <w:pPr>
        <w:pStyle w:val="ListParagraph"/>
        <w:numPr>
          <w:ilvl w:val="0"/>
          <w:numId w:val="1"/>
        </w:numPr>
        <w:ind w:left="504"/>
        <w:rPr>
          <w:color w:val="000000"/>
          <w:rFonts w:cstheme="minorHAnsi"/>
          <w:sz w:val="22"/>
          <w:szCs w:val="22"/>
        </w:rPr>
      </w:pPr>
      <w:r w:rsidRPr="00D158A5">
        <w:rPr>
          <w:color w:val="000000"/>
          <w:rFonts w:cstheme="minorHAnsi"/>
          <w:sz w:val="22"/>
          <w:szCs w:val="22"/>
        </w:rPr>
        <w:t>By signing below, all vendors agree to hold Illini Bird Fanciers</w:t>
      </w:r>
      <w:r w:rsidR="00AF26C1">
        <w:rPr>
          <w:color w:val="000000"/>
          <w:rFonts w:cstheme="minorHAnsi"/>
          <w:sz w:val="22"/>
          <w:szCs w:val="22"/>
        </w:rPr>
        <w:t>,</w:t>
      </w:r>
      <w:r w:rsidRPr="00D158A5">
        <w:rPr>
          <w:color w:val="000000"/>
          <w:rFonts w:cstheme="minorHAnsi"/>
          <w:sz w:val="22"/>
          <w:szCs w:val="22"/>
        </w:rPr>
        <w:t xml:space="preserve"> its </w:t>
      </w:r>
      <w:r w:rsidR="00781BD5" w:rsidRPr="00D158A5">
        <w:rPr>
          <w:color w:val="000000"/>
          <w:rFonts w:cstheme="minorHAnsi"/>
          <w:sz w:val="22"/>
          <w:szCs w:val="22"/>
        </w:rPr>
        <w:t>o</w:t>
      </w:r>
      <w:r w:rsidR="00AF26C1">
        <w:rPr>
          <w:color w:val="000000"/>
          <w:rFonts w:cstheme="minorHAnsi"/>
          <w:sz w:val="22"/>
          <w:szCs w:val="22"/>
        </w:rPr>
        <w:t xml:space="preserve">fficers and </w:t>
      </w:r>
      <w:proofErr w:type="gramStart"/>
      <w:r w:rsidR="00AF26C1">
        <w:rPr>
          <w:color w:val="000000"/>
          <w:rFonts w:cstheme="minorHAnsi"/>
          <w:sz w:val="22"/>
          <w:szCs w:val="22"/>
        </w:rPr>
        <w:t>members ,not</w:t>
      </w:r>
      <w:proofErr w:type="gramEnd"/>
      <w:r w:rsidR="00AF26C1">
        <w:rPr>
          <w:color w:val="000000"/>
          <w:rFonts w:cstheme="minorHAnsi"/>
          <w:sz w:val="22"/>
          <w:szCs w:val="22"/>
        </w:rPr>
        <w:t xml:space="preserve"> liable </w:t>
      </w:r>
      <w:r w:rsidRPr="00D158A5">
        <w:rPr>
          <w:color w:val="000000"/>
          <w:rFonts w:cstheme="minorHAnsi"/>
          <w:sz w:val="22"/>
          <w:szCs w:val="22"/>
        </w:rPr>
        <w:t>in the event of any thefts, loss of property</w:t>
      </w:r>
      <w:r w:rsidR="00781BD5" w:rsidRPr="00D158A5">
        <w:rPr>
          <w:color w:val="000000"/>
          <w:rFonts w:cstheme="minorHAnsi"/>
          <w:sz w:val="22"/>
          <w:szCs w:val="22"/>
        </w:rPr>
        <w:t>(s)</w:t>
      </w:r>
      <w:r w:rsidR="00AF26C1">
        <w:rPr>
          <w:color w:val="000000"/>
          <w:rFonts w:cstheme="minorHAnsi"/>
          <w:sz w:val="22"/>
          <w:szCs w:val="22"/>
        </w:rPr>
        <w:t>,</w:t>
      </w:r>
      <w:r w:rsidR="00781BD5" w:rsidRPr="00D158A5">
        <w:rPr>
          <w:color w:val="000000"/>
          <w:rFonts w:cstheme="minorHAnsi"/>
          <w:sz w:val="22"/>
          <w:szCs w:val="22"/>
        </w:rPr>
        <w:t xml:space="preserve"> accidents, illnesses,  injuries</w:t>
      </w:r>
      <w:r w:rsidR="00AA6BF9">
        <w:rPr>
          <w:color w:val="000000"/>
          <w:rFonts w:cstheme="minorHAnsi"/>
          <w:sz w:val="22"/>
          <w:szCs w:val="22"/>
        </w:rPr>
        <w:t xml:space="preserve"> </w:t>
      </w:r>
      <w:r w:rsidR="00781BD5" w:rsidRPr="00D158A5">
        <w:rPr>
          <w:color w:val="000000"/>
          <w:rFonts w:cstheme="minorHAnsi"/>
          <w:sz w:val="22"/>
          <w:szCs w:val="22"/>
        </w:rPr>
        <w:t>, deaths, litigious matters, or disputes of any kind.</w:t>
      </w:r>
    </w:p>
    <w:p w:rsidR="00781BD5" w:rsidRDefault="00781BD5" w:rsidP="00A93487" w:rsidRPr="00D158A5">
      <w:pPr>
        <w:pStyle w:val="ListParagraph"/>
        <w:numPr>
          <w:ilvl w:val="0"/>
          <w:numId w:val="1"/>
        </w:numPr>
        <w:ind w:left="504"/>
        <w:rPr>
          <w:color w:val="000000"/>
          <w:rFonts w:cstheme="minorHAnsi"/>
          <w:sz w:val="22"/>
          <w:szCs w:val="22"/>
        </w:rPr>
      </w:pPr>
      <w:r w:rsidRPr="00D158A5">
        <w:rPr>
          <w:color w:val="000000"/>
          <w:rFonts w:cstheme="minorHAnsi"/>
          <w:sz w:val="22"/>
          <w:szCs w:val="22"/>
        </w:rPr>
        <w:t>Vendors selling live birds agree, by signing below, to house the birds in a clean, adequately sized container withou</w:t>
      </w:r>
      <w:r w:rsidR="00D55872">
        <w:rPr>
          <w:color w:val="000000"/>
          <w:rFonts w:cstheme="minorHAnsi"/>
          <w:sz w:val="22"/>
          <w:szCs w:val="22"/>
        </w:rPr>
        <w:t>t overcrowding them (ALL BIRDS SHOULD BE ABLE TO PERCH, NOT HAVING TO CLING TO SIDES OF THE CAGE) and to provide</w:t>
      </w:r>
      <w:r w:rsidRPr="00D158A5">
        <w:rPr>
          <w:color w:val="000000"/>
          <w:rFonts w:cstheme="minorHAnsi"/>
          <w:sz w:val="22"/>
          <w:szCs w:val="22"/>
        </w:rPr>
        <w:t xml:space="preserve"> them adequate food and water througho</w:t>
      </w:r>
      <w:r w:rsidR="00071697">
        <w:rPr>
          <w:color w:val="000000"/>
          <w:rFonts w:cstheme="minorHAnsi"/>
          <w:sz w:val="22"/>
          <w:szCs w:val="22"/>
        </w:rPr>
        <w:t xml:space="preserve">ut the fair.   Bird </w:t>
      </w:r>
      <w:proofErr w:type="gramStart"/>
      <w:r w:rsidR="00071697">
        <w:rPr>
          <w:color w:val="000000"/>
          <w:rFonts w:cstheme="minorHAnsi"/>
          <w:sz w:val="22"/>
          <w:szCs w:val="22"/>
        </w:rPr>
        <w:t xml:space="preserve">vendors </w:t>
      </w:r>
      <w:r w:rsidRPr="00D158A5">
        <w:rPr>
          <w:color w:val="000000"/>
          <w:rFonts w:cstheme="minorHAnsi"/>
          <w:sz w:val="22"/>
          <w:szCs w:val="22"/>
        </w:rPr>
        <w:t xml:space="preserve"> also</w:t>
      </w:r>
      <w:proofErr w:type="gramEnd"/>
      <w:r w:rsidRPr="00D158A5">
        <w:rPr>
          <w:color w:val="000000"/>
          <w:rFonts w:cstheme="minorHAnsi"/>
          <w:sz w:val="22"/>
          <w:szCs w:val="22"/>
        </w:rPr>
        <w:t xml:space="preserve"> agree to keep their designated area clean, and free of seed/excrement during and after the fair.</w:t>
      </w:r>
    </w:p>
    <w:p w:rsidR="00781BD5" w:rsidRDefault="00781BD5" w:rsidP="00781BD5" w:rsidRPr="00D158A5">
      <w:pPr>
        <w:pStyle w:val="ListParagraph"/>
        <w:numPr>
          <w:ilvl w:val="0"/>
          <w:numId w:val="1"/>
        </w:numPr>
        <w:ind w:left="504"/>
        <w:rPr>
          <w:color w:val="000000"/>
          <w:rFonts w:cstheme="minorHAnsi"/>
          <w:sz w:val="22"/>
          <w:szCs w:val="22"/>
        </w:rPr>
      </w:pPr>
      <w:r w:rsidRPr="00D158A5">
        <w:rPr>
          <w:color w:val="000000"/>
          <w:rFonts w:cstheme="minorHAnsi"/>
          <w:sz w:val="22"/>
          <w:szCs w:val="22"/>
        </w:rPr>
        <w:t>All vendors will be allowed to setup during the designated h</w:t>
      </w:r>
      <w:r w:rsidR="00AF26C1">
        <w:rPr>
          <w:color w:val="000000"/>
          <w:rFonts w:cstheme="minorHAnsi"/>
          <w:sz w:val="22"/>
          <w:szCs w:val="22"/>
        </w:rPr>
        <w:t xml:space="preserve">ours on Saturday 5/18/2024, from 2 </w:t>
      </w:r>
      <w:r w:rsidRPr="00D158A5">
        <w:rPr>
          <w:color w:val="000000"/>
          <w:rFonts w:cstheme="minorHAnsi"/>
          <w:sz w:val="22"/>
          <w:szCs w:val="22"/>
        </w:rPr>
        <w:t xml:space="preserve">pm and 7 pm and Sunday, May 19, from 6:30 am to 9 am. </w:t>
      </w:r>
    </w:p>
    <w:p w:rsidR="00781BD5" w:rsidRDefault="00781BD5" w:rsidP="00781BD5" w:rsidRPr="00D158A5">
      <w:pPr>
        <w:pStyle w:val="ListParagraph"/>
        <w:numPr>
          <w:ilvl w:val="0"/>
          <w:numId w:val="1"/>
        </w:numPr>
        <w:ind w:left="504"/>
        <w:rPr>
          <w:color w:val="000000"/>
          <w:rFonts w:cstheme="minorHAnsi"/>
          <w:sz w:val="22"/>
          <w:szCs w:val="22"/>
        </w:rPr>
      </w:pPr>
      <w:r w:rsidRPr="00D158A5">
        <w:rPr>
          <w:color w:val="000000"/>
          <w:rFonts w:cstheme="minorHAnsi"/>
          <w:sz w:val="22"/>
          <w:szCs w:val="22"/>
        </w:rPr>
        <w:t>No vendor will be allowed to tear down his or her display until AFTER the fair closes at 4 pm, Sunday. Any violation of this contract</w:t>
      </w:r>
      <w:r w:rsidR="003511BD" w:rsidRPr="00D158A5">
        <w:rPr>
          <w:color w:val="000000"/>
          <w:rFonts w:cstheme="minorHAnsi"/>
          <w:sz w:val="22"/>
          <w:szCs w:val="22"/>
        </w:rPr>
        <w:t xml:space="preserve"> may result in the immediate removal of the vendor without any return of any part of the rental fee.</w:t>
      </w:r>
    </w:p>
    <w:p w:rsidR="003511BD" w:rsidRDefault="00AF26C1" w:rsidP="00781BD5" w:rsidRPr="00D158A5">
      <w:pPr>
        <w:pStyle w:val="ListParagraph"/>
        <w:numPr>
          <w:ilvl w:val="0"/>
          <w:numId w:val="1"/>
        </w:numPr>
        <w:ind w:left="504"/>
        <w:rPr>
          <w:color w:val="000000"/>
          <w:rFonts w:cstheme="minorHAnsi"/>
          <w:sz w:val="22"/>
          <w:szCs w:val="22"/>
        </w:rPr>
      </w:pPr>
      <w:r>
        <w:rPr>
          <w:color w:val="000000"/>
          <w:rFonts w:cstheme="minorHAnsi"/>
          <w:sz w:val="22"/>
          <w:szCs w:val="22"/>
        </w:rPr>
        <w:t>Il</w:t>
      </w:r>
      <w:r w:rsidR="00AA6BF9">
        <w:rPr>
          <w:color w:val="000000"/>
          <w:rFonts w:cstheme="minorHAnsi"/>
          <w:sz w:val="22"/>
          <w:szCs w:val="22"/>
        </w:rPr>
        <w:t>lini Bird Fan</w:t>
      </w:r>
      <w:r>
        <w:rPr>
          <w:color w:val="000000"/>
          <w:rFonts w:cstheme="minorHAnsi"/>
          <w:sz w:val="22"/>
          <w:szCs w:val="22"/>
        </w:rPr>
        <w:t xml:space="preserve">ciers reserves all rights </w:t>
      </w:r>
      <w:r w:rsidR="003511BD" w:rsidRPr="00D158A5">
        <w:rPr>
          <w:color w:val="000000"/>
          <w:rFonts w:cstheme="minorHAnsi"/>
          <w:sz w:val="22"/>
          <w:szCs w:val="22"/>
        </w:rPr>
        <w:t xml:space="preserve">to include </w:t>
      </w:r>
      <w:r>
        <w:rPr>
          <w:color w:val="000000"/>
          <w:rFonts w:cstheme="minorHAnsi"/>
          <w:sz w:val="22"/>
          <w:szCs w:val="22"/>
        </w:rPr>
        <w:t>(</w:t>
      </w:r>
      <w:r w:rsidR="003511BD" w:rsidRPr="00D158A5">
        <w:rPr>
          <w:color w:val="000000"/>
          <w:rFonts w:cstheme="minorHAnsi"/>
          <w:sz w:val="22"/>
          <w:szCs w:val="22"/>
        </w:rPr>
        <w:t>limiting and/or</w:t>
      </w:r>
      <w:r>
        <w:rPr>
          <w:color w:val="000000"/>
          <w:rFonts w:cstheme="minorHAnsi"/>
          <w:sz w:val="22"/>
          <w:szCs w:val="22"/>
        </w:rPr>
        <w:t xml:space="preserve"> declining vendor participation)</w:t>
      </w:r>
      <w:r w:rsidR="003511BD" w:rsidRPr="00D158A5">
        <w:rPr>
          <w:color w:val="000000"/>
          <w:rFonts w:cstheme="minorHAnsi"/>
          <w:sz w:val="22"/>
          <w:szCs w:val="22"/>
        </w:rPr>
        <w:t>.</w:t>
      </w:r>
    </w:p>
    <w:p w:rsidR="003511BD" w:rsidRDefault="00D55872" w:rsidP="00781BD5" w:rsidRPr="00D158A5">
      <w:pPr>
        <w:pStyle w:val="ListParagraph"/>
        <w:numPr>
          <w:ilvl w:val="0"/>
          <w:numId w:val="1"/>
        </w:numPr>
        <w:ind w:left="504"/>
        <w:rPr>
          <w:color w:val="000000"/>
          <w:rFonts w:cstheme="minorHAnsi"/>
          <w:sz w:val="22"/>
          <w:szCs w:val="22"/>
        </w:rPr>
      </w:pPr>
      <w:r>
        <w:rPr>
          <w:color w:val="000000"/>
          <w:rFonts w:cstheme="minorHAnsi"/>
          <w:sz w:val="22"/>
          <w:szCs w:val="22"/>
        </w:rPr>
        <w:t xml:space="preserve">Vendor fees for </w:t>
      </w:r>
      <w:proofErr w:type="gramStart"/>
      <w:r>
        <w:rPr>
          <w:color w:val="000000"/>
          <w:rFonts w:cstheme="minorHAnsi"/>
          <w:sz w:val="22"/>
          <w:szCs w:val="22"/>
        </w:rPr>
        <w:t xml:space="preserve">an </w:t>
      </w:r>
      <w:r w:rsidR="00AF26C1">
        <w:rPr>
          <w:color w:val="000000"/>
          <w:rFonts w:cstheme="minorHAnsi"/>
          <w:sz w:val="22"/>
          <w:szCs w:val="22"/>
        </w:rPr>
        <w:t xml:space="preserve"> APPROXIMATE</w:t>
      </w:r>
      <w:proofErr w:type="gramEnd"/>
      <w:r w:rsidR="00AF26C1">
        <w:rPr>
          <w:color w:val="000000"/>
          <w:rFonts w:cstheme="minorHAnsi"/>
          <w:sz w:val="22"/>
          <w:szCs w:val="22"/>
        </w:rPr>
        <w:t xml:space="preserve">  </w:t>
      </w:r>
      <w:r>
        <w:rPr>
          <w:color w:val="000000"/>
          <w:rFonts w:cstheme="minorHAnsi"/>
          <w:sz w:val="22"/>
          <w:szCs w:val="22"/>
        </w:rPr>
        <w:t xml:space="preserve">8x8 space with one </w:t>
      </w:r>
      <w:r w:rsidR="003511BD" w:rsidRPr="00D158A5">
        <w:rPr>
          <w:color w:val="000000"/>
          <w:rFonts w:cstheme="minorHAnsi"/>
          <w:sz w:val="22"/>
          <w:szCs w:val="22"/>
        </w:rPr>
        <w:t>table and two c</w:t>
      </w:r>
      <w:r>
        <w:rPr>
          <w:color w:val="000000"/>
          <w:rFonts w:cstheme="minorHAnsi"/>
          <w:sz w:val="22"/>
          <w:szCs w:val="22"/>
        </w:rPr>
        <w:t>hairs are $40 if paid by May 1</w:t>
      </w:r>
      <w:r w:rsidR="003511BD" w:rsidRPr="00D158A5">
        <w:rPr>
          <w:color w:val="000000"/>
          <w:rFonts w:cstheme="minorHAnsi"/>
          <w:sz w:val="22"/>
          <w:szCs w:val="22"/>
        </w:rPr>
        <w:t xml:space="preserve">3. If fee is paid after May13 the fee is $50. All vendors are required to submit NO LATER THAN April 23 the </w:t>
      </w:r>
      <w:r w:rsidR="00AF26C1">
        <w:rPr>
          <w:color w:val="000000"/>
          <w:rFonts w:cstheme="minorHAnsi"/>
          <w:sz w:val="22"/>
          <w:szCs w:val="22"/>
        </w:rPr>
        <w:t>vendor application with COMPLETE</w:t>
      </w:r>
      <w:r w:rsidR="003511BD" w:rsidRPr="00D158A5">
        <w:rPr>
          <w:color w:val="000000"/>
          <w:rFonts w:cstheme="minorHAnsi"/>
          <w:sz w:val="22"/>
          <w:szCs w:val="22"/>
        </w:rPr>
        <w:t xml:space="preserve"> information.</w:t>
      </w:r>
      <w:r w:rsidR="00AA6BF9">
        <w:rPr>
          <w:color w:val="000000"/>
          <w:rFonts w:cstheme="minorHAnsi"/>
          <w:sz w:val="22"/>
          <w:szCs w:val="22"/>
        </w:rPr>
        <w:t xml:space="preserve"> Preferably by May13, 2024. PLEASE give ample time for mailing your application. </w:t>
      </w:r>
      <w:r w:rsidR="00071697">
        <w:rPr>
          <w:color w:val="000000"/>
          <w:rFonts w:cstheme="minorHAnsi"/>
          <w:sz w:val="22"/>
          <w:szCs w:val="22"/>
        </w:rPr>
        <w:t xml:space="preserve">We currently do NOT accept payments with credit or debit cards or pay apps. Please pay with check, cashier’s </w:t>
      </w:r>
      <w:proofErr w:type="gramStart"/>
      <w:r w:rsidR="00071697">
        <w:rPr>
          <w:color w:val="000000"/>
          <w:rFonts w:cstheme="minorHAnsi"/>
          <w:sz w:val="22"/>
          <w:szCs w:val="22"/>
        </w:rPr>
        <w:t xml:space="preserve">check </w:t>
      </w:r>
      <w:r w:rsidR="00AF26C1">
        <w:rPr>
          <w:color w:val="000000"/>
          <w:rFonts w:cstheme="minorHAnsi"/>
          <w:sz w:val="22"/>
          <w:szCs w:val="22"/>
        </w:rPr>
        <w:t>,</w:t>
      </w:r>
      <w:proofErr w:type="gramEnd"/>
      <w:r w:rsidR="00AF26C1">
        <w:rPr>
          <w:color w:val="000000"/>
          <w:rFonts w:cstheme="minorHAnsi"/>
          <w:sz w:val="22"/>
          <w:szCs w:val="22"/>
        </w:rPr>
        <w:t xml:space="preserve"> money order</w:t>
      </w:r>
      <w:r w:rsidR="00071697">
        <w:rPr>
          <w:color w:val="000000"/>
          <w:rFonts w:cstheme="minorHAnsi"/>
          <w:sz w:val="22"/>
          <w:szCs w:val="22"/>
        </w:rPr>
        <w:t xml:space="preserve"> or </w:t>
      </w:r>
      <w:r w:rsidR="00AF26C1">
        <w:rPr>
          <w:color w:val="000000"/>
          <w:rFonts w:cstheme="minorHAnsi"/>
          <w:sz w:val="22"/>
          <w:szCs w:val="22"/>
        </w:rPr>
        <w:t xml:space="preserve">if paying day of the fair </w:t>
      </w:r>
      <w:r w:rsidR="00071697">
        <w:rPr>
          <w:color w:val="000000"/>
          <w:rFonts w:cstheme="minorHAnsi"/>
          <w:sz w:val="22"/>
          <w:szCs w:val="22"/>
        </w:rPr>
        <w:t xml:space="preserve">cash </w:t>
      </w:r>
      <w:r w:rsidR="00AF26C1">
        <w:rPr>
          <w:color w:val="000000"/>
          <w:rFonts w:cstheme="minorHAnsi"/>
          <w:sz w:val="22"/>
          <w:szCs w:val="22"/>
        </w:rPr>
        <w:t>only no exception.</w:t>
      </w:r>
    </w:p>
    <w:p w:rsidR="00AF26C1" w:rsidRDefault="00AF26C1" w:rsidP="00AF26C1" w:rsidRPr="00AF26C1">
      <w:pPr>
        <w:pStyle w:val="ListParagraph"/>
        <w:ind w:left="504"/>
        <w:rPr>
          <w:color w:val="000000"/>
          <w:rFonts w:cstheme="minorHAnsi"/>
          <w:sz w:val="22"/>
          <w:szCs w:val="22"/>
        </w:rPr>
      </w:pPr>
    </w:p>
    <w:p w:rsidR="00DF57BA" w:rsidRDefault="003511BD" w:rsidP="003511BD" w:rsidRPr="00D158A5">
      <w:pPr>
        <w:pStyle w:val="ListParagraph"/>
        <w:numPr>
          <w:ilvl w:val="0"/>
          <w:numId w:val="1"/>
        </w:numPr>
        <w:ind w:left="504"/>
        <w:rPr>
          <w:color w:val="000000"/>
          <w:rFonts w:cstheme="minorHAnsi"/>
          <w:sz w:val="22"/>
          <w:szCs w:val="22"/>
        </w:rPr>
      </w:pPr>
      <w:r w:rsidRPr="00D158A5">
        <w:rPr>
          <w:color w:val="000000"/>
          <w:rFonts w:cstheme="minorHAnsi"/>
          <w:sz w:val="22"/>
          <w:szCs w:val="22"/>
        </w:rPr>
        <w:t>Space and tables will not be guaranteed until fees are paid in full on or before May 19, 2024. Fees will be refunded only if the fair is cancelled by the Illini Bird Fanciers, Inc.</w:t>
      </w:r>
    </w:p>
    <w:p w:rsidR="003511BD" w:rsidRDefault="003511BD" w:rsidP="008062EC" w:rsidRPr="008062EC">
      <w:pPr>
        <w:ind w:left="144"/>
        <w:rPr>
          <w:color w:val="000000"/>
          <w:rFonts w:cstheme="minorHAnsi"/>
        </w:rPr>
      </w:pPr>
    </w:p>
    <w:p w:rsidR="008062EC" w:rsidRDefault="008062EC" w:rsidP="008062EC">
      <w:pPr>
        <w:rPr>
          <w:bCs/>
          <w:b/>
          <w:color w:val="000000"/>
          <w:rFonts w:ascii="Calibri Light" w:hAnsiTheme="majorHAnsi" w:cstheme="majorHAnsi"/>
          <w:sz w:val="28"/>
          <w:szCs w:val="28"/>
        </w:rPr>
      </w:pPr>
      <w:r>
        <w:rPr>
          <w:bCs/>
          <w:b/>
          <w:color w:val="000000"/>
          <w:rFonts w:ascii="Calibri Light" w:hAnsiTheme="majorHAnsi" w:cstheme="majorHAnsi"/>
          <w:sz w:val="28"/>
          <w:szCs w:val="28"/>
        </w:rPr>
        <w:t>Name</w:t>
      </w:r>
      <w:proofErr w:type="gramStart"/>
      <w:r>
        <w:rPr>
          <w:bCs/>
          <w:b/>
          <w:color w:val="000000"/>
          <w:rFonts w:ascii="Calibri Light" w:hAnsiTheme="majorHAnsi" w:cstheme="majorHAnsi"/>
          <w:sz w:val="28"/>
          <w:szCs w:val="28"/>
        </w:rPr>
        <w:t>:_</w:t>
      </w:r>
      <w:proofErr w:type="gramEnd"/>
      <w:r>
        <w:rPr>
          <w:bCs/>
          <w:b/>
          <w:color w:val="000000"/>
          <w:rFonts w:ascii="Calibri Light" w:hAnsiTheme="majorHAnsi" w:cstheme="majorHAnsi"/>
          <w:sz w:val="28"/>
          <w:szCs w:val="28"/>
        </w:rPr>
        <w:t>______________________________ Business________________________________</w:t>
      </w:r>
    </w:p>
    <w:p w:rsidR="008062EC" w:rsidRDefault="008062EC" w:rsidP="008062EC">
      <w:pPr>
        <w:rPr>
          <w:bCs/>
          <w:b/>
          <w:color w:val="000000"/>
          <w:rFonts w:ascii="Calibri Light" w:hAnsiTheme="majorHAnsi" w:cstheme="majorHAnsi"/>
          <w:sz w:val="28"/>
          <w:szCs w:val="28"/>
        </w:rPr>
      </w:pPr>
      <w:r>
        <w:rPr>
          <w:bCs/>
          <w:b/>
          <w:color w:val="000000"/>
          <w:rFonts w:ascii="Calibri Light" w:hAnsiTheme="majorHAnsi" w:cstheme="majorHAnsi"/>
          <w:sz w:val="28"/>
          <w:szCs w:val="28"/>
        </w:rPr>
        <w:t>Phone _____________________ Email address _____________________________________</w:t>
      </w:r>
    </w:p>
    <w:p w:rsidR="008062EC" w:rsidRDefault="008062EC" w:rsidP="008062EC">
      <w:pPr>
        <w:rPr>
          <w:bCs/>
          <w:b/>
          <w:color w:val="000000"/>
          <w:rFonts w:ascii="Calibri Light" w:hAnsiTheme="majorHAnsi" w:cstheme="majorHAnsi"/>
          <w:sz w:val="28"/>
          <w:szCs w:val="28"/>
        </w:rPr>
      </w:pPr>
      <w:r>
        <w:rPr>
          <w:bCs/>
          <w:b/>
          <w:color w:val="000000"/>
          <w:rFonts w:ascii="Calibri Light" w:hAnsiTheme="majorHAnsi" w:cstheme="majorHAnsi"/>
          <w:sz w:val="28"/>
          <w:szCs w:val="28"/>
        </w:rPr>
        <w:t>Address ____________________________ City ___________________ ST ________ Zip____</w:t>
      </w:r>
    </w:p>
    <w:p w:rsidR="008062EC" w:rsidRDefault="008062EC" w:rsidP="008062EC">
      <w:pPr>
        <w:rPr>
          <w:bCs/>
          <w:b/>
          <w:color w:val="000000"/>
          <w:rFonts w:ascii="Calibri Light" w:hAnsiTheme="majorHAnsi" w:cstheme="majorHAnsi"/>
          <w:sz w:val="28"/>
          <w:szCs w:val="28"/>
        </w:rPr>
      </w:pPr>
      <w:r>
        <w:rPr>
          <w:bCs/>
          <w:b/>
          <w:color w:val="000000"/>
          <w:rFonts w:ascii="Calibri Light" w:hAnsiTheme="majorHAnsi" w:cstheme="majorHAnsi"/>
          <w:sz w:val="28"/>
          <w:szCs w:val="28"/>
        </w:rPr>
        <w:t xml:space="preserve">Types of product sold. If birds, be very specific ______________________________________ </w:t>
      </w:r>
      <w:r w:rsidR="00D55872">
        <w:rPr>
          <w:bCs/>
          <w:b/>
          <w:color w:val="000000"/>
          <w:rFonts w:ascii="Calibri Light" w:hAnsiTheme="majorHAnsi" w:cstheme="majorHAnsi"/>
          <w:sz w:val="28"/>
          <w:szCs w:val="28"/>
        </w:rPr>
        <w:t>_</w:t>
      </w:r>
      <w:r>
        <w:rPr>
          <w:bCs/>
          <w:b/>
          <w:color w:val="000000"/>
          <w:rFonts w:ascii="Calibri Light" w:hAnsiTheme="majorHAnsi" w:cstheme="majorHAnsi"/>
          <w:sz w:val="28"/>
          <w:szCs w:val="28"/>
        </w:rPr>
        <w:t>____________________________________________________________________________</w:t>
      </w:r>
    </w:p>
    <w:p w:rsidR="008062EC" w:rsidRDefault="008062EC" w:rsidP="008062EC">
      <w:pPr>
        <w:rPr>
          <w:bCs/>
          <w:b/>
          <w:color w:val="000000"/>
          <w:rFonts w:ascii="Calibri Light" w:hAnsiTheme="majorHAnsi" w:cstheme="majorHAnsi"/>
          <w:sz w:val="28"/>
          <w:szCs w:val="28"/>
        </w:rPr>
      </w:pPr>
      <w:r>
        <w:rPr>
          <w:bCs/>
          <w:b/>
          <w:color w:val="000000"/>
          <w:rFonts w:ascii="Calibri Light" w:hAnsiTheme="majorHAnsi" w:cstheme="majorHAnsi"/>
          <w:sz w:val="28"/>
          <w:szCs w:val="28"/>
        </w:rPr>
        <w:t xml:space="preserve">____________________________________________________________________________ </w:t>
      </w:r>
    </w:p>
    <w:p w:rsidR="008062EC" w:rsidRDefault="008062EC" w:rsidP="008062EC">
      <w:pPr>
        <w:rPr>
          <w:bCs/>
          <w:b/>
          <w:color w:val="000000"/>
          <w:rFonts w:ascii="Calibri Light" w:hAnsiTheme="majorHAnsi" w:cstheme="majorHAnsi"/>
          <w:sz w:val="28"/>
          <w:szCs w:val="28"/>
        </w:rPr>
      </w:pPr>
      <w:r>
        <w:rPr>
          <w:bCs/>
          <w:b/>
          <w:color w:val="000000"/>
          <w:rFonts w:ascii="Calibri Light" w:hAnsiTheme="majorHAnsi" w:cstheme="majorHAnsi"/>
          <w:sz w:val="28"/>
          <w:szCs w:val="28"/>
        </w:rPr>
        <w:t xml:space="preserve">____________________________________________________________________________ </w:t>
      </w:r>
    </w:p>
    <w:p w:rsidR="008062EC" w:rsidRDefault="008062EC" w:rsidP="008062EC" w:rsidRPr="008062EC">
      <w:pPr>
        <w:rPr>
          <w:bCs/>
          <w:b/>
          <w:color w:val="000000"/>
          <w:rFonts w:ascii="Calibri Light" w:hAnsiTheme="majorHAnsi" w:cstheme="majorHAnsi"/>
          <w:sz w:val="28"/>
          <w:szCs w:val="28"/>
        </w:rPr>
      </w:pPr>
    </w:p>
    <w:p w:rsidR="008062EC" w:rsidRDefault="008062EC" w:rsidP="008062EC">
      <w:pPr>
        <w:rPr>
          <w:bCs/>
          <w:b/>
          <w:color w:val="000000"/>
          <w:rFonts w:ascii="Calibri Light" w:hAnsiTheme="majorHAnsi" w:cstheme="majorHAnsi"/>
          <w:sz w:val="28"/>
          <w:szCs w:val="28"/>
        </w:rPr>
      </w:pPr>
      <w:r>
        <w:rPr>
          <w:bCs/>
          <w:b/>
          <w:color w:val="000000"/>
          <w:rFonts w:ascii="Calibri Light" w:hAnsiTheme="majorHAnsi" w:cstheme="majorHAnsi"/>
          <w:sz w:val="28"/>
          <w:szCs w:val="28"/>
        </w:rPr>
        <w:t>Each booth space paid BEFORE May 13, 2024 _____________________ X $40 = ___________</w:t>
      </w:r>
    </w:p>
    <w:p w:rsidR="008062EC" w:rsidRDefault="008062EC" w:rsidP="008062EC">
      <w:pPr>
        <w:rPr>
          <w:bCs/>
          <w:b/>
          <w:color w:val="000000"/>
          <w:rFonts w:ascii="Calibri Light" w:hAnsiTheme="majorHAnsi" w:cstheme="majorHAnsi"/>
          <w:sz w:val="28"/>
          <w:szCs w:val="28"/>
        </w:rPr>
      </w:pPr>
      <w:r>
        <w:rPr>
          <w:bCs/>
          <w:b/>
          <w:color w:val="000000"/>
          <w:rFonts w:ascii="Calibri Light" w:hAnsiTheme="majorHAnsi" w:cstheme="majorHAnsi"/>
          <w:sz w:val="28"/>
          <w:szCs w:val="28"/>
        </w:rPr>
        <w:t>Each booth space paid AFTER May 13, 2024 ______________________ X $50 _____________    Again, please mail your application early to adhere to these dates.</w:t>
      </w:r>
    </w:p>
    <w:p>
      <w:r>
        <w:rPr>
          <w:b/>
          <w:color w:val="000000"/>
          <w:rFonts w:ascii="Calibri Light"/>
          <w:sz w:val="28"/>
        </w:rPr>
      </w:r>
      <w:r>
        <w:rPr>
          <w:b/>
          <w:color w:val="000000"/>
          <w:rFonts w:ascii="Calibri Light"/>
          <w:sz w:val="28"/>
        </w:rPr>
        <w:t>Do you need electricity?                                   Check one: Yes ______. No _________</w:t>
      </w:r>
    </w:p>
    <w:p w:rsidR="008062EC" w:rsidRDefault="008062EC" w:rsidP="008062EC">
      <w:pPr>
        <w:rPr>
          <w:bCs/>
          <w:b/>
          <w:color w:val="000000"/>
          <w:rFonts w:ascii="Calibri Light" w:hAnsiTheme="majorHAnsi" w:cstheme="majorHAnsi"/>
          <w:sz w:val="28"/>
          <w:szCs w:val="28"/>
        </w:rPr>
      </w:pPr>
      <w:r>
        <w:rPr>
          <w:bCs/>
          <w:b/>
          <w:color w:val="000000"/>
          <w:rFonts w:ascii="Calibri Light" w:hAnsiTheme="majorHAnsi" w:cstheme="majorHAnsi"/>
          <w:sz w:val="28"/>
          <w:szCs w:val="28"/>
        </w:rPr>
        <w:t>Please bring your own extension cord(s) if power is needed</w:t>
        <w:lastRenderedPageBreak/>
      </w:r>
    </w:p>
    <w:p w:rsidR="00D158A5" w:rsidRDefault="00D158A5" w:rsidP="008062EC">
      <w:pPr>
        <w:rPr>
          <w:bCs/>
          <w:b/>
          <w:color w:val="000000"/>
          <w:rFonts w:ascii="Calibri Light" w:hAnsiTheme="majorHAnsi" w:cstheme="majorHAnsi"/>
          <w:sz w:val="28"/>
          <w:szCs w:val="28"/>
        </w:rPr>
      </w:pPr>
    </w:p>
    <w:p w:rsidR="008062EC" w:rsidRDefault="00D158A5" w:rsidP="008062EC">
      <w:pPr>
        <w:rPr>
          <w:bCs/>
          <w:b/>
          <w:color w:val="000000"/>
          <w:rFonts w:ascii="Calibri Light" w:hAnsiTheme="majorHAnsi" w:cstheme="majorHAnsi"/>
          <w:sz w:val="28"/>
          <w:szCs w:val="28"/>
        </w:rPr>
      </w:pPr>
      <w:r>
        <w:rPr>
          <w:bCs/>
          <w:b/>
          <w:color w:val="000000"/>
          <w:rFonts w:ascii="Calibri Light" w:hAnsiTheme="majorHAnsi" w:cstheme="majorHAnsi"/>
          <w:sz w:val="28"/>
          <w:szCs w:val="28"/>
        </w:rPr>
        <w:t>Please return this form with check or money order to:</w:t>
      </w:r>
    </w:p>
    <w:p w:rsidR="00D158A5" w:rsidRDefault="00D158A5" w:rsidP="008062EC">
      <w:pPr>
        <w:rPr>
          <w:bCs/>
          <w:b/>
          <w:color w:val="000000"/>
          <w:rFonts w:ascii="Calibri Light" w:hAnsiTheme="majorHAnsi" w:cstheme="majorHAnsi"/>
          <w:sz w:val="28"/>
          <w:szCs w:val="28"/>
        </w:rPr>
      </w:pPr>
      <w:r>
        <w:rPr>
          <w:bCs/>
          <w:b/>
          <w:color w:val="000000"/>
          <w:rFonts w:ascii="Calibri Light" w:hAnsiTheme="majorHAnsi" w:cstheme="majorHAnsi"/>
          <w:sz w:val="28"/>
          <w:szCs w:val="28"/>
        </w:rPr>
        <w:t xml:space="preserve">                               </w:t>
      </w:r>
    </w:p>
    <w:p w:rsidR="00D158A5" w:rsidRDefault="00D158A5" w:rsidP="008062EC" w:rsidRPr="008062EC">
      <w:pPr>
        <w:rPr>
          <w:bCs/>
          <w:b/>
          <w:color w:val="000000"/>
          <w:rFonts w:ascii="Calibri Light" w:hAnsiTheme="majorHAnsi" w:cstheme="majorHAnsi"/>
          <w:sz w:val="28"/>
          <w:szCs w:val="28"/>
        </w:rPr>
      </w:pPr>
      <w:r>
        <w:rPr>
          <w:bCs/>
          <w:b/>
          <w:color w:val="000000"/>
          <w:rFonts w:ascii="Calibri Light" w:hAnsiTheme="majorHAnsi" w:cstheme="majorHAnsi"/>
          <w:sz w:val="28"/>
          <w:szCs w:val="28"/>
        </w:rPr>
        <w:t xml:space="preserve">           Illini Bird Fanciers, PO Box 13</w:t>
      </w:r>
      <w:r w:rsidR="00D55872">
        <w:rPr>
          <w:bCs/>
          <w:b/>
          <w:color w:val="000000"/>
          <w:rFonts w:ascii="Calibri Light" w:hAnsiTheme="majorHAnsi" w:cstheme="majorHAnsi"/>
          <w:sz w:val="28"/>
          <w:szCs w:val="28"/>
        </w:rPr>
        <w:t>006, Springfield, Illinois 62791</w:t>
      </w:r>
    </w:p>
    <w:sectPr w:rsidR="00D158A5" w:rsidRPr="008062EC" w:rsidSect="00A93487">
      <w:docGrid w:linePitch="360"/>
      <w:pgSz w:w="12240" w:h="15840"/>
      <w:pgMar w:left="720" w:right="720" w:top="720" w:bottom="720" w:header="576"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1FF" w:rsidRDefault="003571FF" w:rsidP="00A93487">
      <w:r>
        <w:separator/>
      </w:r>
    </w:p>
  </w:endnote>
  <w:endnote w:type="continuationSeparator" w:id="0">
    <w:p w:rsidR="003571FF" w:rsidRDefault="003571FF" w:rsidP="00A93487">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00"/>
    <w:family w:val="swiss"/>
    <w:pitch w:val="variable"/>
    <w:sig w:usb0="00000000" w:usb1="C000247B" w:usb2="00000009" w:usb3="00000000" w:csb0="000001FF" w:csb1="00000000"/>
  </w:font>
  <w:font w:name="Cambria"/>
  <w:font w:name="Symbol"/>
  <w:font w:name="Courier New"/>
  <w:font w:name="Arial"/>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1FF" w:rsidRDefault="003571FF" w:rsidP="00A93487">
      <w:r>
        <w:separator/>
      </w:r>
    </w:p>
  </w:footnote>
  <w:footnote w:type="continuationSeparator" w:id="0">
    <w:p w:rsidR="003571FF" w:rsidRDefault="003571FF" w:rsidP="00A934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18EB28BE"/>
    <w:tmpl w:val="64347450"/>
    <w:lvl w:ilvl="0" w:tplc="0409000F">
      <w:numFmt w:val="decimal"/>
      <w:lvlText w:val="%1."/>
      <w:start w:val="1"/>
      <w:rPr>
        <w:rFonts w:hint="default"/>
      </w:rPr>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0"/>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rsids>
    <w:rsidRoot val=""/>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lang w:val="en-US" w:eastAsia="en-US" w:bidi="ar-SA"/>
        <w:rFonts w:ascii="Calibri" w:eastAsiaTheme="minorHAnsi" w:hAnsiTheme="minorHAnsi" w:cstheme="minorBidi"/>
        <w:sz w:val="24"/>
        <w:szCs w:val="24"/>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952"/>
  </w:style>
  <w:style w:type="character" w:default="1" w:styleId="DefaultParagraphFont">
    <w:name w:val="Default Paragraph Font"/>
    <w:uiPriority w:val="1"/>
    <w:semiHidden/>
    <w:unhideWhenUsed/>
  </w:style>
  <w:style w:type="table" w:default="1" w:styleId="TableNormal">
    <w:name w:val="Normal Table"/>
    <w:qFormat/>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Header">
    <w:name w:val="header"/>
    <w:basedOn w:val="Normal"/>
    <w:link w:val="HeaderChar"/>
    <w:uiPriority w:val="99"/>
    <w:unhideWhenUsed/>
    <w:rsid w:val="00A93487"/>
    <w:pPr>
      <w:tabs>
        <w:tab w:val="center" w:pos="4680"/>
        <w:tab w:val="right" w:pos="9360"/>
      </w:tabs>
    </w:pPr>
  </w:style>
  <w:style w:type="character" w:styleId="HeaderChar">
    <w:name w:val="Header Char"/>
    <w:basedOn w:val="DefaultParagraphFont"/>
    <w:link w:val="Header"/>
    <w:uiPriority w:val="99"/>
    <w:rsid w:val="00A93487"/>
  </w:style>
  <w:style w:type="paragraph" w:styleId="Footer">
    <w:name w:val="footer"/>
    <w:basedOn w:val="Normal"/>
    <w:link w:val="FooterChar"/>
    <w:uiPriority w:val="99"/>
    <w:unhideWhenUsed/>
    <w:rsid w:val="00A93487"/>
    <w:pPr>
      <w:tabs>
        <w:tab w:val="center" w:pos="4680"/>
        <w:tab w:val="right" w:pos="9360"/>
      </w:tabs>
    </w:pPr>
  </w:style>
  <w:style w:type="character" w:styleId="FooterChar">
    <w:name w:val="Footer Char"/>
    <w:basedOn w:val="DefaultParagraphFont"/>
    <w:link w:val="Footer"/>
    <w:uiPriority w:val="99"/>
    <w:rsid w:val="00A93487"/>
  </w:style>
  <w:style w:type="paragraph" w:styleId="ListParagraph">
    <w:name w:val="List Paragraph"/>
    <w:qFormat/>
    <w:basedOn w:val="Normal"/>
    <w:uiPriority w:val="34"/>
    <w:rsid w:val="00A93487"/>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HJR\AppData\Local\Temp\ILLINI%20BIRD%20FANCIERS%20VENDOR%20REGISTRATION%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ILLINI BIRD FANCIERS VENDOR REGISTRATION APPLICATION</Template>
  <TotalTime>46</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REHJR</dc:creator>
  <cp:lastModifiedBy>REHJR</cp:lastModifiedBy>
  <cp:revision>2</cp:revision>
  <dcterms:created xsi:type="dcterms:W3CDTF">2023-02-26T21:41:00Z</dcterms:created>
  <dcterms:modified xsi:type="dcterms:W3CDTF">2023-02-27T00:31:00Z</dcterms:modified>
</cp:coreProperties>
</file>